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57F" w:rsidRPr="007F457F" w:rsidRDefault="007F457F" w:rsidP="00312AF1">
      <w:pPr>
        <w:ind w:left="142" w:right="-1"/>
        <w:jc w:val="center"/>
        <w:rPr>
          <w:rFonts w:ascii="Maiandra GD" w:hAnsi="Maiandra GD" w:cs="Tahoma"/>
          <w:b/>
          <w:bCs/>
          <w:color w:val="1F3864" w:themeColor="accent5" w:themeShade="80"/>
          <w:sz w:val="2"/>
          <w:szCs w:val="2"/>
        </w:rPr>
      </w:pPr>
    </w:p>
    <w:p w:rsidR="001919B9" w:rsidRPr="002665B2" w:rsidRDefault="002665B2" w:rsidP="00967768">
      <w:pPr>
        <w:ind w:left="142" w:right="-1"/>
        <w:jc w:val="center"/>
        <w:rPr>
          <w:rFonts w:ascii="Maiandra GD" w:hAnsi="Maiandra GD" w:cs="Tahoma"/>
          <w:b/>
          <w:bCs/>
          <w:color w:val="1F3864" w:themeColor="accent5" w:themeShade="80"/>
          <w:sz w:val="28"/>
          <w:szCs w:val="28"/>
        </w:rPr>
      </w:pPr>
      <w:r w:rsidRPr="002665B2">
        <w:rPr>
          <w:rFonts w:ascii="Maiandra GD" w:hAnsi="Maiandra GD" w:cs="Tahoma"/>
          <w:b/>
          <w:bCs/>
          <w:color w:val="1F3864" w:themeColor="accent5" w:themeShade="80"/>
          <w:sz w:val="28"/>
          <w:szCs w:val="28"/>
        </w:rPr>
        <w:t xml:space="preserve">NOMINATION FOR THE </w:t>
      </w:r>
      <w:r w:rsidR="00312AF1">
        <w:rPr>
          <w:rFonts w:ascii="Maiandra GD" w:hAnsi="Maiandra GD" w:cs="Tahoma"/>
          <w:b/>
          <w:bCs/>
          <w:color w:val="1F3864" w:themeColor="accent5" w:themeShade="80"/>
          <w:sz w:val="28"/>
          <w:szCs w:val="28"/>
        </w:rPr>
        <w:t>201</w:t>
      </w:r>
      <w:r w:rsidR="00967768">
        <w:rPr>
          <w:rFonts w:ascii="Maiandra GD" w:hAnsi="Maiandra GD" w:cs="Tahoma"/>
          <w:b/>
          <w:bCs/>
          <w:color w:val="1F3864" w:themeColor="accent5" w:themeShade="80"/>
          <w:sz w:val="28"/>
          <w:szCs w:val="28"/>
        </w:rPr>
        <w:t>9</w:t>
      </w:r>
      <w:r w:rsidRPr="002665B2">
        <w:rPr>
          <w:rFonts w:ascii="Maiandra GD" w:hAnsi="Maiandra GD" w:cs="Tahoma"/>
          <w:b/>
          <w:bCs/>
          <w:color w:val="1F3864" w:themeColor="accent5" w:themeShade="80"/>
          <w:sz w:val="28"/>
          <w:szCs w:val="28"/>
        </w:rPr>
        <w:t xml:space="preserve"> HARVEY PRIZE AWARD</w:t>
      </w:r>
    </w:p>
    <w:p w:rsidR="00DA5118" w:rsidRPr="007F457F" w:rsidRDefault="00DA5118" w:rsidP="002665B2">
      <w:pPr>
        <w:pStyle w:val="Heading3"/>
        <w:spacing w:before="120"/>
        <w:ind w:left="142" w:right="-1"/>
        <w:rPr>
          <w:rFonts w:ascii="Maiandra GD" w:hAnsi="Maiandra GD" w:cs="Tahoma"/>
          <w:b/>
          <w:bCs/>
          <w:color w:val="1F3864" w:themeColor="accent5" w:themeShade="80"/>
          <w:sz w:val="2"/>
          <w:szCs w:val="2"/>
        </w:rPr>
      </w:pPr>
    </w:p>
    <w:p w:rsidR="005A2405" w:rsidRPr="002665B2" w:rsidRDefault="001919B9" w:rsidP="002665B2">
      <w:pPr>
        <w:numPr>
          <w:ilvl w:val="0"/>
          <w:numId w:val="1"/>
        </w:numPr>
        <w:spacing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Information about Nominee</w:t>
      </w:r>
    </w:p>
    <w:p w:rsidR="001919B9" w:rsidRPr="002665B2" w:rsidRDefault="005A2405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Name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</w:t>
      </w:r>
      <w:r w:rsidR="00142669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Last </w:t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First</w:t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ab/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 Middle</w:t>
      </w:r>
    </w:p>
    <w:p w:rsidR="001919B9" w:rsidRPr="002665B2" w:rsidRDefault="001919B9" w:rsidP="002665B2">
      <w:pPr>
        <w:tabs>
          <w:tab w:val="left" w:pos="0"/>
          <w:tab w:val="left" w:pos="3261"/>
        </w:tabs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Present title and present </w:t>
      </w:r>
      <w:r w:rsidR="005E08BA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institutional</w:t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 affiliation</w:t>
      </w:r>
      <w:r w:rsidR="005E08BA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 </w:t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</w:t>
      </w:r>
      <w:r w:rsidR="00142669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</w:t>
      </w:r>
    </w:p>
    <w:p w:rsidR="001919B9" w:rsidRPr="002665B2" w:rsidRDefault="001919B9" w:rsidP="002665B2">
      <w:pPr>
        <w:spacing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Work address</w:t>
      </w:r>
      <w:r w:rsidR="00142669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 </w:t>
      </w: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</w:t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Telephone number _____________________ e-mail ___</w:t>
      </w:r>
      <w:r w:rsidR="00C04656"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</w:t>
      </w:r>
    </w:p>
    <w:p w:rsidR="001919B9" w:rsidRPr="007F457F" w:rsidRDefault="001919B9" w:rsidP="002665B2">
      <w:pPr>
        <w:spacing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10"/>
          <w:szCs w:val="10"/>
        </w:rPr>
      </w:pPr>
    </w:p>
    <w:p w:rsidR="001919B9" w:rsidRPr="007F457F" w:rsidRDefault="001919B9" w:rsidP="002665B2">
      <w:pPr>
        <w:numPr>
          <w:ilvl w:val="0"/>
          <w:numId w:val="1"/>
        </w:numPr>
        <w:spacing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7F457F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The nominati</w:t>
      </w:r>
      <w:r w:rsidR="007F457F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on is made for achievements in </w:t>
      </w:r>
      <w:r w:rsidRPr="007F457F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Science and Technology </w:t>
      </w:r>
    </w:p>
    <w:p w:rsidR="001919B9" w:rsidRPr="002665B2" w:rsidRDefault="001919B9" w:rsidP="002665B2">
      <w:pPr>
        <w:spacing w:after="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Short summary (2-3 sentences) of nominee's important contributions and impact.</w:t>
      </w:r>
    </w:p>
    <w:p w:rsidR="001919B9" w:rsidRPr="002665B2" w:rsidRDefault="001919B9" w:rsidP="002665B2">
      <w:pPr>
        <w:spacing w:after="0" w:line="240" w:lineRule="auto"/>
        <w:ind w:left="142" w:right="-1" w:firstLine="22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1919B9" w:rsidRPr="002665B2" w:rsidRDefault="001919B9" w:rsidP="002665B2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1919B9" w:rsidRPr="002665B2" w:rsidRDefault="001919B9" w:rsidP="002665B2">
      <w:pPr>
        <w:spacing w:after="0" w:line="240" w:lineRule="auto"/>
        <w:ind w:left="142" w:right="-1" w:firstLine="22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1919B9" w:rsidRDefault="001919B9" w:rsidP="002665B2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7F457F" w:rsidRPr="007F457F" w:rsidRDefault="007F457F" w:rsidP="007F457F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</w:p>
    <w:p w:rsidR="007F457F" w:rsidRPr="007F457F" w:rsidRDefault="007F457F" w:rsidP="007F457F">
      <w:pPr>
        <w:numPr>
          <w:ilvl w:val="0"/>
          <w:numId w:val="1"/>
        </w:numPr>
        <w:spacing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7F457F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The nomination is made for achievements in Human Health</w:t>
      </w:r>
    </w:p>
    <w:p w:rsidR="007F457F" w:rsidRPr="007F457F" w:rsidRDefault="007F457F" w:rsidP="001737E8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7F457F">
        <w:rPr>
          <w:rFonts w:ascii="Maiandra GD" w:hAnsi="Maiandra GD" w:cs="Arial"/>
          <w:color w:val="1F3864" w:themeColor="accent5" w:themeShade="80"/>
          <w:sz w:val="21"/>
          <w:szCs w:val="21"/>
        </w:rPr>
        <w:t>Short summary (2-3 sentences) of nominee's important contributions and impact.</w:t>
      </w:r>
      <w:r w:rsidR="001737E8" w:rsidRPr="007F457F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 </w:t>
      </w:r>
      <w:r w:rsidRPr="007F457F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7F457F" w:rsidRPr="007F457F" w:rsidRDefault="007F457F" w:rsidP="007F457F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7F457F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7F457F" w:rsidRPr="007F457F" w:rsidRDefault="007F457F" w:rsidP="007F457F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7F457F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7F457F" w:rsidRPr="002665B2" w:rsidRDefault="007F457F" w:rsidP="007F457F">
      <w:pPr>
        <w:spacing w:after="0" w:line="240" w:lineRule="auto"/>
        <w:ind w:left="142" w:right="-1" w:firstLine="33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7F457F">
        <w:rPr>
          <w:rFonts w:ascii="Maiandra GD" w:hAnsi="Maiandra GD" w:cs="Arial"/>
          <w:color w:val="1F3864" w:themeColor="accent5" w:themeShade="80"/>
          <w:sz w:val="21"/>
          <w:szCs w:val="21"/>
        </w:rPr>
        <w:t>_____________________________________________________________________________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</w:p>
    <w:p w:rsidR="001919B9" w:rsidRPr="002665B2" w:rsidRDefault="001919B9" w:rsidP="002665B2">
      <w:pPr>
        <w:numPr>
          <w:ilvl w:val="0"/>
          <w:numId w:val="1"/>
        </w:num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Information About Nominator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 xml:space="preserve">Name _________________________________________________________________________     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Position and Title _______________________________________________________________</w:t>
      </w:r>
    </w:p>
    <w:p w:rsidR="00DA5118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Address (Institution)   ____________________________________________________________</w:t>
      </w:r>
    </w:p>
    <w:p w:rsidR="00DA5118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Telephone numbers:</w:t>
      </w:r>
    </w:p>
    <w:p w:rsidR="00DA5118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Work _______________________ Home _______________________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color w:val="1F3864" w:themeColor="accent5" w:themeShade="80"/>
          <w:sz w:val="21"/>
          <w:szCs w:val="21"/>
        </w:rPr>
        <w:t>E-mail address ____________________</w:t>
      </w: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_________________________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  <w:rtl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Signature ____________________________             Date ______________________________</w:t>
      </w:r>
    </w:p>
    <w:p w:rsidR="001919B9" w:rsidRPr="002665B2" w:rsidRDefault="001919B9" w:rsidP="002665B2">
      <w:p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</w:p>
    <w:p w:rsidR="00DA5118" w:rsidRPr="002665B2" w:rsidRDefault="001919B9" w:rsidP="002665B2">
      <w:pPr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The nomination form should be accompanied by the candidate's </w:t>
      </w:r>
    </w:p>
    <w:p w:rsidR="00DA5118" w:rsidRPr="002665B2" w:rsidRDefault="00DA5118" w:rsidP="002665B2">
      <w:pPr>
        <w:pStyle w:val="ListParagraph"/>
        <w:numPr>
          <w:ilvl w:val="0"/>
          <w:numId w:val="4"/>
        </w:num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F</w:t>
      </w:r>
      <w:r w:rsidR="001919B9"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ull current Curriculum Vitae</w:t>
      </w:r>
    </w:p>
    <w:p w:rsidR="00DA5118" w:rsidRPr="002665B2" w:rsidRDefault="00DA5118" w:rsidP="002665B2">
      <w:pPr>
        <w:pStyle w:val="ListParagraph"/>
        <w:numPr>
          <w:ilvl w:val="0"/>
          <w:numId w:val="4"/>
        </w:num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L</w:t>
      </w:r>
      <w:r w:rsidR="001919B9"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ist of publications</w:t>
      </w:r>
    </w:p>
    <w:p w:rsidR="001737E8" w:rsidRDefault="00DA5118" w:rsidP="002665B2">
      <w:pPr>
        <w:pStyle w:val="ListParagraph"/>
        <w:numPr>
          <w:ilvl w:val="0"/>
          <w:numId w:val="4"/>
        </w:num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S</w:t>
      </w:r>
      <w:r w:rsidR="001919B9"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ummary of the candidate’s achievement, describing the contribution, importance and impact of the candidate’s work</w:t>
      </w:r>
    </w:p>
    <w:p w:rsidR="001919B9" w:rsidRPr="002665B2" w:rsidRDefault="00DA5118" w:rsidP="00D9076A">
      <w:pPr>
        <w:pStyle w:val="ListParagraph"/>
        <w:numPr>
          <w:ilvl w:val="0"/>
          <w:numId w:val="4"/>
        </w:num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List of</w:t>
      </w:r>
      <w:r w:rsidR="001919B9"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 3-5 names of suggested referees, with their mailing addresses and e-mail addresses.</w:t>
      </w:r>
    </w:p>
    <w:p w:rsidR="001919B9" w:rsidRPr="002665B2" w:rsidRDefault="001919B9" w:rsidP="00967768">
      <w:pPr>
        <w:spacing w:before="80" w:after="80" w:line="240" w:lineRule="auto"/>
        <w:ind w:left="142" w:right="-1"/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>Please send this form and attachments to the Office of the</w:t>
      </w:r>
      <w:r w:rsidR="00967768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 Deputy Senior Vice President </w:t>
      </w:r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</w:rPr>
        <w:t xml:space="preserve">at the Technion via e-mail: </w:t>
      </w:r>
      <w:hyperlink r:id="rId8" w:history="1">
        <w:r w:rsidRPr="002665B2">
          <w:rPr>
            <w:rFonts w:cs="Arial"/>
            <w:b/>
            <w:bCs/>
            <w:color w:val="1F3864" w:themeColor="accent5" w:themeShade="80"/>
            <w:u w:val="single"/>
          </w:rPr>
          <w:t>harveypz@technion.ac.il</w:t>
        </w:r>
      </w:hyperlink>
      <w:r w:rsidRPr="002665B2">
        <w:rPr>
          <w:rFonts w:ascii="Maiandra GD" w:hAnsi="Maiandra GD" w:cs="Arial"/>
          <w:b/>
          <w:bCs/>
          <w:color w:val="1F3864" w:themeColor="accent5" w:themeShade="80"/>
          <w:sz w:val="21"/>
          <w:szCs w:val="21"/>
          <w:u w:val="single"/>
        </w:rPr>
        <w:t xml:space="preserve"> </w:t>
      </w:r>
    </w:p>
    <w:p w:rsidR="009D5C66" w:rsidRPr="002665B2" w:rsidRDefault="001919B9" w:rsidP="00CA4A0E">
      <w:pPr>
        <w:spacing w:before="80" w:after="80" w:line="240" w:lineRule="auto"/>
        <w:ind w:left="142" w:right="-1"/>
        <w:rPr>
          <w:rFonts w:cs="David"/>
          <w:color w:val="1F3864" w:themeColor="accent5" w:themeShade="80"/>
          <w:sz w:val="24"/>
          <w:szCs w:val="24"/>
        </w:rPr>
      </w:pPr>
      <w:r w:rsidRPr="002665B2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 xml:space="preserve">Nomination deadline: </w:t>
      </w:r>
      <w:r w:rsidR="00CA4A0E" w:rsidRPr="00CA4A0E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>January</w:t>
      </w:r>
      <w:r w:rsidR="00967768" w:rsidRPr="00CA4A0E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 xml:space="preserve"> </w:t>
      </w:r>
      <w:r w:rsidR="00CA4A0E" w:rsidRPr="00CA4A0E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>17</w:t>
      </w:r>
      <w:r w:rsidRPr="00CA4A0E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 xml:space="preserve">, </w:t>
      </w:r>
      <w:r w:rsidR="00312AF1" w:rsidRPr="00CA4A0E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>201</w:t>
      </w:r>
      <w:r w:rsidR="00967768" w:rsidRPr="00CA4A0E">
        <w:rPr>
          <w:rFonts w:ascii="Maiandra GD" w:hAnsi="Maiandra GD" w:cs="Arial"/>
          <w:b/>
          <w:bCs/>
          <w:color w:val="1F3864" w:themeColor="accent5" w:themeShade="80"/>
          <w:sz w:val="25"/>
          <w:szCs w:val="25"/>
        </w:rPr>
        <w:t>9</w:t>
      </w:r>
      <w:bookmarkStart w:id="0" w:name="_GoBack"/>
      <w:bookmarkEnd w:id="0"/>
    </w:p>
    <w:sectPr w:rsidR="009D5C66" w:rsidRPr="002665B2" w:rsidSect="007F457F">
      <w:headerReference w:type="default" r:id="rId9"/>
      <w:pgSz w:w="11907" w:h="16839" w:code="9"/>
      <w:pgMar w:top="1701" w:right="1701" w:bottom="144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2B9" w:rsidRDefault="002172B9" w:rsidP="00B502BF">
      <w:pPr>
        <w:spacing w:after="0" w:line="240" w:lineRule="auto"/>
      </w:pPr>
      <w:r>
        <w:separator/>
      </w:r>
    </w:p>
  </w:endnote>
  <w:endnote w:type="continuationSeparator" w:id="0">
    <w:p w:rsidR="002172B9" w:rsidRDefault="002172B9" w:rsidP="00B50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2B9" w:rsidRDefault="002172B9" w:rsidP="00B502BF">
      <w:pPr>
        <w:spacing w:after="0" w:line="240" w:lineRule="auto"/>
      </w:pPr>
      <w:r>
        <w:separator/>
      </w:r>
    </w:p>
  </w:footnote>
  <w:footnote w:type="continuationSeparator" w:id="0">
    <w:p w:rsidR="002172B9" w:rsidRDefault="002172B9" w:rsidP="00B502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C66" w:rsidRDefault="009D5C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C5FDFA0" wp14:editId="3512DE3C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553323" cy="10679990"/>
          <wp:effectExtent l="0" t="0" r="0" b="7620"/>
          <wp:wrapNone/>
          <wp:docPr id="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Nirs\טיפול ביחידות\הנהלה\משנה בכיר\A4\A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323" cy="1067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B05"/>
    <w:multiLevelType w:val="hybridMultilevel"/>
    <w:tmpl w:val="FC06183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2CE57AFA"/>
    <w:multiLevelType w:val="hybridMultilevel"/>
    <w:tmpl w:val="40C41022"/>
    <w:lvl w:ilvl="0" w:tplc="580C4A7A">
      <w:start w:val="1"/>
      <w:numFmt w:val="bullet"/>
      <w:lvlText w:val="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3BB01F68"/>
    <w:multiLevelType w:val="hybridMultilevel"/>
    <w:tmpl w:val="012C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F6765"/>
    <w:multiLevelType w:val="hybridMultilevel"/>
    <w:tmpl w:val="59EC315C"/>
    <w:lvl w:ilvl="0" w:tplc="DC5C527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42674"/>
    <w:multiLevelType w:val="hybridMultilevel"/>
    <w:tmpl w:val="741CD4B0"/>
    <w:lvl w:ilvl="0" w:tplc="580C4A7A">
      <w:start w:val="1"/>
      <w:numFmt w:val="bullet"/>
      <w:lvlText w:val="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E4"/>
    <w:rsid w:val="000F732C"/>
    <w:rsid w:val="00142669"/>
    <w:rsid w:val="001737E8"/>
    <w:rsid w:val="001807E4"/>
    <w:rsid w:val="001919B9"/>
    <w:rsid w:val="00196E17"/>
    <w:rsid w:val="001D7D86"/>
    <w:rsid w:val="001E474E"/>
    <w:rsid w:val="002172B9"/>
    <w:rsid w:val="002371EA"/>
    <w:rsid w:val="002624A3"/>
    <w:rsid w:val="002665B2"/>
    <w:rsid w:val="00275DC9"/>
    <w:rsid w:val="00280279"/>
    <w:rsid w:val="00312AF1"/>
    <w:rsid w:val="00393BF5"/>
    <w:rsid w:val="00405F51"/>
    <w:rsid w:val="00437D7B"/>
    <w:rsid w:val="00487969"/>
    <w:rsid w:val="0049523A"/>
    <w:rsid w:val="004B4E81"/>
    <w:rsid w:val="004F65CA"/>
    <w:rsid w:val="00586576"/>
    <w:rsid w:val="005A2405"/>
    <w:rsid w:val="005E08BA"/>
    <w:rsid w:val="0060380C"/>
    <w:rsid w:val="00604D64"/>
    <w:rsid w:val="007916B6"/>
    <w:rsid w:val="007F457F"/>
    <w:rsid w:val="007F5421"/>
    <w:rsid w:val="00831676"/>
    <w:rsid w:val="008653B4"/>
    <w:rsid w:val="00882FE2"/>
    <w:rsid w:val="00897662"/>
    <w:rsid w:val="009207D9"/>
    <w:rsid w:val="00952622"/>
    <w:rsid w:val="00967768"/>
    <w:rsid w:val="009D5C66"/>
    <w:rsid w:val="009E378C"/>
    <w:rsid w:val="00A03E22"/>
    <w:rsid w:val="00B502BF"/>
    <w:rsid w:val="00C04656"/>
    <w:rsid w:val="00CA4A0E"/>
    <w:rsid w:val="00CC261E"/>
    <w:rsid w:val="00D73CFF"/>
    <w:rsid w:val="00D9076A"/>
    <w:rsid w:val="00D9789D"/>
    <w:rsid w:val="00DA5118"/>
    <w:rsid w:val="00DD39E2"/>
    <w:rsid w:val="00E33A56"/>
    <w:rsid w:val="00F34DA7"/>
    <w:rsid w:val="00F6003A"/>
    <w:rsid w:val="00FA056C"/>
    <w:rsid w:val="00FC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D91DD3"/>
  <w15:chartTrackingRefBased/>
  <w15:docId w15:val="{5AD8CC5D-6AC9-4691-BFBD-41772FBA1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9B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19B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2BF"/>
  </w:style>
  <w:style w:type="paragraph" w:styleId="Footer">
    <w:name w:val="footer"/>
    <w:basedOn w:val="Normal"/>
    <w:link w:val="FooterChar"/>
    <w:uiPriority w:val="99"/>
    <w:unhideWhenUsed/>
    <w:rsid w:val="00B502B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2BF"/>
  </w:style>
  <w:style w:type="character" w:customStyle="1" w:styleId="Heading2Char">
    <w:name w:val="Heading 2 Char"/>
    <w:basedOn w:val="DefaultParagraphFont"/>
    <w:link w:val="Heading2"/>
    <w:uiPriority w:val="9"/>
    <w:rsid w:val="001919B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19B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0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veypz@tx.technion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Nirs\&#1496;&#1497;&#1508;&#1493;&#1500;%20&#1489;&#1497;&#1495;&#1497;&#1491;&#1493;&#1514;\&#1492;&#1504;&#1492;&#1500;&#1492;\&#1504;&#1513;&#1497;&#1488;\A4\A4_Presid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2774B-BB21-4B83-86A2-A2D012CF6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A4_President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Technion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שילה ניר</dc:creator>
  <cp:keywords/>
  <dc:description/>
  <cp:lastModifiedBy>בר-זיו גיל</cp:lastModifiedBy>
  <cp:revision>3</cp:revision>
  <cp:lastPrinted>2015-11-03T07:08:00Z</cp:lastPrinted>
  <dcterms:created xsi:type="dcterms:W3CDTF">2018-11-14T09:12:00Z</dcterms:created>
  <dcterms:modified xsi:type="dcterms:W3CDTF">2018-11-14T11:03:00Z</dcterms:modified>
</cp:coreProperties>
</file>