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F" w:rsidRPr="007F457F" w:rsidRDefault="007F457F" w:rsidP="00312AF1">
      <w:pPr>
        <w:ind w:left="142" w:right="-1"/>
        <w:jc w:val="center"/>
        <w:rPr>
          <w:rFonts w:ascii="Maiandra GD" w:hAnsi="Maiandra GD" w:cs="Tahoma"/>
          <w:b/>
          <w:bCs/>
          <w:color w:val="1F3864" w:themeColor="accent5" w:themeShade="80"/>
          <w:sz w:val="2"/>
          <w:szCs w:val="2"/>
        </w:rPr>
      </w:pPr>
    </w:p>
    <w:p w:rsidR="001919B9" w:rsidRPr="002665B2" w:rsidRDefault="002665B2" w:rsidP="00C735D5">
      <w:pPr>
        <w:ind w:left="142" w:right="-1"/>
        <w:jc w:val="center"/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</w:pPr>
      <w:r w:rsidRPr="002665B2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 xml:space="preserve">NOMINATION FOR THE </w:t>
      </w:r>
      <w:r w:rsidR="00312AF1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>201</w:t>
      </w:r>
      <w:r w:rsidR="00C735D5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>8</w:t>
      </w:r>
      <w:r w:rsidRPr="002665B2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 xml:space="preserve"> HARVEY PRIZE AWARD</w:t>
      </w:r>
    </w:p>
    <w:p w:rsidR="00DA5118" w:rsidRPr="007F457F" w:rsidRDefault="00DA5118" w:rsidP="002665B2">
      <w:pPr>
        <w:pStyle w:val="3"/>
        <w:spacing w:before="120"/>
        <w:ind w:left="142" w:right="-1"/>
        <w:rPr>
          <w:rFonts w:ascii="Maiandra GD" w:hAnsi="Maiandra GD" w:cs="Tahoma"/>
          <w:b/>
          <w:bCs/>
          <w:color w:val="1F3864" w:themeColor="accent5" w:themeShade="80"/>
          <w:sz w:val="2"/>
          <w:szCs w:val="2"/>
        </w:rPr>
      </w:pPr>
    </w:p>
    <w:p w:rsidR="005A2405" w:rsidRPr="002665B2" w:rsidRDefault="001919B9" w:rsidP="002665B2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Information about Nominee</w:t>
      </w:r>
    </w:p>
    <w:p w:rsidR="001919B9" w:rsidRPr="002665B2" w:rsidRDefault="005A2405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Name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Last 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First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Middle</w:t>
      </w:r>
    </w:p>
    <w:p w:rsidR="001919B9" w:rsidRPr="002665B2" w:rsidRDefault="001919B9" w:rsidP="002665B2">
      <w:pPr>
        <w:tabs>
          <w:tab w:val="left" w:pos="0"/>
          <w:tab w:val="left" w:pos="3261"/>
        </w:tabs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Present title and present </w:t>
      </w:r>
      <w:r w:rsidR="005E08BA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institutional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affiliation</w:t>
      </w:r>
      <w:r w:rsidR="005E08BA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</w:t>
      </w:r>
    </w:p>
    <w:p w:rsidR="001919B9" w:rsidRPr="002665B2" w:rsidRDefault="001919B9" w:rsidP="002665B2">
      <w:p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Work address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Telephone number _____________________ e-mail ___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</w:t>
      </w:r>
    </w:p>
    <w:p w:rsidR="001919B9" w:rsidRPr="007F457F" w:rsidRDefault="001919B9" w:rsidP="002665B2">
      <w:p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10"/>
          <w:szCs w:val="10"/>
        </w:rPr>
      </w:pPr>
    </w:p>
    <w:p w:rsidR="001919B9" w:rsidRPr="007F457F" w:rsidRDefault="001919B9" w:rsidP="002665B2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The nominati</w:t>
      </w:r>
      <w:r w:rsid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on is made for achievements in </w:t>
      </w: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Science and Technology </w:t>
      </w:r>
    </w:p>
    <w:p w:rsidR="001919B9" w:rsidRPr="002665B2" w:rsidRDefault="001919B9" w:rsidP="002665B2">
      <w:pPr>
        <w:spacing w:after="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Short summary (2-3 sentences) of nominee's important contributions and impact.</w:t>
      </w:r>
    </w:p>
    <w:p w:rsidR="001919B9" w:rsidRPr="002665B2" w:rsidRDefault="001919B9" w:rsidP="002665B2">
      <w:pPr>
        <w:spacing w:after="0" w:line="240" w:lineRule="auto"/>
        <w:ind w:left="142" w:right="-1" w:firstLine="22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after="0" w:line="240" w:lineRule="auto"/>
        <w:ind w:left="142" w:right="-1" w:firstLine="22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Default="001919B9" w:rsidP="002665B2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C735D5" w:rsidRPr="00C735D5" w:rsidRDefault="00C735D5" w:rsidP="00C735D5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C735D5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C735D5" w:rsidRPr="00C735D5" w:rsidRDefault="00C735D5" w:rsidP="00C735D5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C735D5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</w:p>
    <w:p w:rsidR="001919B9" w:rsidRPr="002665B2" w:rsidRDefault="001919B9" w:rsidP="002665B2">
      <w:pPr>
        <w:numPr>
          <w:ilvl w:val="0"/>
          <w:numId w:val="1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Information About Nominator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Name _________________________________________________________________________     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Position and Title _______________________________________________________________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Address (Institution)   ____________________________________________________________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Telephone numbers: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Work _______________________ Home 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E-mail address ____________________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  <w:rtl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Signature ____________________________             Date ______________________________</w:t>
      </w:r>
    </w:p>
    <w:p w:rsidR="00C735D5" w:rsidRDefault="00C735D5" w:rsidP="002665B2">
      <w:pPr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</w:p>
    <w:p w:rsidR="00C735D5" w:rsidRDefault="00C735D5" w:rsidP="002665B2">
      <w:pPr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</w:p>
    <w:p w:rsidR="00DA5118" w:rsidRPr="002665B2" w:rsidRDefault="001919B9" w:rsidP="002665B2">
      <w:pPr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The nomination form should be accompanied by the candidate's </w:t>
      </w:r>
    </w:p>
    <w:p w:rsidR="00DA5118" w:rsidRPr="002665B2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F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ull current Curriculum Vitae</w:t>
      </w:r>
    </w:p>
    <w:p w:rsidR="00DA5118" w:rsidRPr="002665B2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L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ist of publications</w:t>
      </w:r>
    </w:p>
    <w:p w:rsidR="001737E8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S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ummary of the candidate’s achievement, describing the contribution, importance and impact of the candidate’s work</w:t>
      </w:r>
    </w:p>
    <w:p w:rsidR="001919B9" w:rsidRPr="002665B2" w:rsidRDefault="00DA5118" w:rsidP="00D9076A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List of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 3-5 names of suggested referees, with their mailing addresses and e-mail addresses.</w:t>
      </w:r>
    </w:p>
    <w:p w:rsidR="001919B9" w:rsidRPr="002665B2" w:rsidRDefault="001919B9" w:rsidP="00C537FA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Please send this form and attachments to the </w:t>
      </w:r>
      <w:r w:rsidR="00C537FA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Harvey Prize Secretary</w:t>
      </w:r>
      <w:bookmarkStart w:id="0" w:name="_GoBack"/>
      <w:bookmarkEnd w:id="0"/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 at the Technion via e-mail: </w:t>
      </w:r>
      <w:hyperlink r:id="rId8" w:history="1">
        <w:r w:rsidRPr="002665B2">
          <w:rPr>
            <w:rFonts w:cs="Arial"/>
            <w:b/>
            <w:bCs/>
            <w:color w:val="1F3864" w:themeColor="accent5" w:themeShade="80"/>
            <w:u w:val="single"/>
          </w:rPr>
          <w:t>harveypz@technion.ac.il</w:t>
        </w:r>
      </w:hyperlink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  <w:u w:val="single"/>
        </w:rPr>
        <w:t xml:space="preserve"> </w:t>
      </w:r>
    </w:p>
    <w:p w:rsidR="009D5C66" w:rsidRPr="002665B2" w:rsidRDefault="001919B9" w:rsidP="00C735D5">
      <w:pPr>
        <w:spacing w:before="80" w:after="80" w:line="240" w:lineRule="auto"/>
        <w:ind w:left="142" w:right="-1"/>
        <w:rPr>
          <w:rFonts w:cs="David"/>
          <w:color w:val="1F3864" w:themeColor="accent5" w:themeShade="80"/>
          <w:sz w:val="24"/>
          <w:szCs w:val="24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Nomination deadline: </w:t>
      </w:r>
      <w:r w:rsidR="005874CF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February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 </w:t>
      </w:r>
      <w:r w:rsidR="00C537FA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2</w:t>
      </w:r>
      <w:r w:rsidR="007F5421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7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, </w:t>
      </w:r>
      <w:r w:rsidR="00312AF1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201</w:t>
      </w:r>
      <w:r w:rsidR="00C735D5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8</w:t>
      </w:r>
    </w:p>
    <w:sectPr w:rsidR="009D5C66" w:rsidRPr="002665B2" w:rsidSect="007F457F">
      <w:headerReference w:type="default" r:id="rId9"/>
      <w:pgSz w:w="11907" w:h="16839" w:code="9"/>
      <w:pgMar w:top="1701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B9" w:rsidRDefault="002172B9" w:rsidP="00B502BF">
      <w:pPr>
        <w:spacing w:after="0" w:line="240" w:lineRule="auto"/>
      </w:pPr>
      <w:r>
        <w:separator/>
      </w:r>
    </w:p>
  </w:endnote>
  <w:endnote w:type="continuationSeparator" w:id="0">
    <w:p w:rsidR="002172B9" w:rsidRDefault="002172B9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B9" w:rsidRDefault="002172B9" w:rsidP="00B502BF">
      <w:pPr>
        <w:spacing w:after="0" w:line="240" w:lineRule="auto"/>
      </w:pPr>
      <w:r>
        <w:separator/>
      </w:r>
    </w:p>
  </w:footnote>
  <w:footnote w:type="continuationSeparator" w:id="0">
    <w:p w:rsidR="002172B9" w:rsidRDefault="002172B9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66" w:rsidRDefault="009D5C6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FDFA0" wp14:editId="3512DE3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הנהלה\משנה בכיר\A4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B05"/>
    <w:multiLevelType w:val="hybridMultilevel"/>
    <w:tmpl w:val="FC06183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CE57AFA"/>
    <w:multiLevelType w:val="hybridMultilevel"/>
    <w:tmpl w:val="40C41022"/>
    <w:lvl w:ilvl="0" w:tplc="580C4A7A">
      <w:start w:val="1"/>
      <w:numFmt w:val="bullet"/>
      <w:lvlText w:val="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BB01F68"/>
    <w:multiLevelType w:val="hybridMultilevel"/>
    <w:tmpl w:val="012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6765"/>
    <w:multiLevelType w:val="hybridMultilevel"/>
    <w:tmpl w:val="59EC315C"/>
    <w:lvl w:ilvl="0" w:tplc="DC5C527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2674"/>
    <w:multiLevelType w:val="hybridMultilevel"/>
    <w:tmpl w:val="741CD4B0"/>
    <w:lvl w:ilvl="0" w:tplc="580C4A7A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4"/>
    <w:rsid w:val="000F732C"/>
    <w:rsid w:val="00142669"/>
    <w:rsid w:val="00154296"/>
    <w:rsid w:val="001737E8"/>
    <w:rsid w:val="001807E4"/>
    <w:rsid w:val="001919B9"/>
    <w:rsid w:val="00196E17"/>
    <w:rsid w:val="001D7D86"/>
    <w:rsid w:val="001E474E"/>
    <w:rsid w:val="002172B9"/>
    <w:rsid w:val="002371EA"/>
    <w:rsid w:val="002624A3"/>
    <w:rsid w:val="002665B2"/>
    <w:rsid w:val="00275DC9"/>
    <w:rsid w:val="00280279"/>
    <w:rsid w:val="00312AF1"/>
    <w:rsid w:val="00393BF5"/>
    <w:rsid w:val="00405F51"/>
    <w:rsid w:val="00437D7B"/>
    <w:rsid w:val="00487969"/>
    <w:rsid w:val="0049523A"/>
    <w:rsid w:val="004B4E81"/>
    <w:rsid w:val="004F65CA"/>
    <w:rsid w:val="005076A9"/>
    <w:rsid w:val="00586576"/>
    <w:rsid w:val="005874CF"/>
    <w:rsid w:val="005A2405"/>
    <w:rsid w:val="005E08BA"/>
    <w:rsid w:val="0060380C"/>
    <w:rsid w:val="00604D64"/>
    <w:rsid w:val="007916B6"/>
    <w:rsid w:val="007F457F"/>
    <w:rsid w:val="007F5421"/>
    <w:rsid w:val="00831676"/>
    <w:rsid w:val="008653B4"/>
    <w:rsid w:val="00882FE2"/>
    <w:rsid w:val="00897662"/>
    <w:rsid w:val="009207D9"/>
    <w:rsid w:val="00952622"/>
    <w:rsid w:val="009D5C66"/>
    <w:rsid w:val="009E378C"/>
    <w:rsid w:val="00A03E22"/>
    <w:rsid w:val="00B502BF"/>
    <w:rsid w:val="00C04656"/>
    <w:rsid w:val="00C537FA"/>
    <w:rsid w:val="00C735D5"/>
    <w:rsid w:val="00CC261E"/>
    <w:rsid w:val="00D73CFF"/>
    <w:rsid w:val="00D9076A"/>
    <w:rsid w:val="00D9789D"/>
    <w:rsid w:val="00DA5118"/>
    <w:rsid w:val="00DD39E2"/>
    <w:rsid w:val="00E33A56"/>
    <w:rsid w:val="00F34DA7"/>
    <w:rsid w:val="00F6003A"/>
    <w:rsid w:val="00FA056C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1C1767"/>
  <w15:chartTrackingRefBased/>
  <w15:docId w15:val="{5AD8CC5D-6AC9-4691-BFBD-41772F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19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9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character" w:customStyle="1" w:styleId="20">
    <w:name w:val="כותרת 2 תו"/>
    <w:basedOn w:val="a0"/>
    <w:link w:val="2"/>
    <w:uiPriority w:val="9"/>
    <w:rsid w:val="001919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1919B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a7">
    <w:name w:val="List Paragraph"/>
    <w:basedOn w:val="a"/>
    <w:uiPriority w:val="34"/>
    <w:qFormat/>
    <w:rsid w:val="00DA51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2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pz@tx.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92;&#1504;&#1492;&#1500;&#1492;\&#1504;&#1513;&#1497;&#1488;\A4\A4_Pre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05A5-5A34-40D9-8A21-6AFBC37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A4_President</Template>
  <TotalTime>3</TotalTime>
  <Pages>1</Pages>
  <Words>353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מערבי רעות</cp:lastModifiedBy>
  <cp:revision>3</cp:revision>
  <cp:lastPrinted>2015-11-03T07:08:00Z</cp:lastPrinted>
  <dcterms:created xsi:type="dcterms:W3CDTF">2017-10-22T10:11:00Z</dcterms:created>
  <dcterms:modified xsi:type="dcterms:W3CDTF">2017-12-14T09:23:00Z</dcterms:modified>
</cp:coreProperties>
</file>